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C9" w:rsidRPr="0024653F" w:rsidRDefault="00E957C9" w:rsidP="00E957C9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E957C9" w:rsidRPr="0024653F" w:rsidRDefault="00E957C9" w:rsidP="00E957C9">
      <w:pPr>
        <w:spacing w:before="60"/>
        <w:jc w:val="center"/>
        <w:rPr>
          <w:b/>
          <w:sz w:val="24"/>
          <w:szCs w:val="24"/>
        </w:rPr>
      </w:pPr>
    </w:p>
    <w:p w:rsidR="00E957C9" w:rsidRPr="0024653F" w:rsidRDefault="00E957C9" w:rsidP="00E957C9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E957C9" w:rsidRPr="0024653F" w:rsidRDefault="00E957C9" w:rsidP="00E957C9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E957C9" w:rsidRPr="0024653F" w:rsidRDefault="00E957C9" w:rsidP="00E957C9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E957C9" w:rsidRPr="0024653F" w:rsidRDefault="00E957C9" w:rsidP="00E957C9">
      <w:pPr>
        <w:spacing w:before="60"/>
        <w:jc w:val="center"/>
        <w:rPr>
          <w:b/>
          <w:spacing w:val="200"/>
          <w:sz w:val="28"/>
          <w:szCs w:val="28"/>
        </w:rPr>
      </w:pPr>
    </w:p>
    <w:p w:rsidR="00E957C9" w:rsidRPr="0024653F" w:rsidRDefault="00E957C9" w:rsidP="00E957C9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E957C9" w:rsidRPr="0024653F" w:rsidRDefault="00E957C9" w:rsidP="00E957C9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E957C9" w:rsidRPr="0024653F" w:rsidTr="00494114">
        <w:trPr>
          <w:trHeight w:val="620"/>
        </w:trPr>
        <w:tc>
          <w:tcPr>
            <w:tcW w:w="3622" w:type="dxa"/>
          </w:tcPr>
          <w:p w:rsidR="00E957C9" w:rsidRPr="0024653F" w:rsidRDefault="00E957C9" w:rsidP="00EE3B54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EE3B54">
              <w:rPr>
                <w:sz w:val="28"/>
                <w:szCs w:val="28"/>
                <w:u w:val="single"/>
              </w:rPr>
              <w:t>15</w:t>
            </w:r>
            <w:r w:rsidRPr="0024653F">
              <w:rPr>
                <w:sz w:val="28"/>
                <w:szCs w:val="28"/>
              </w:rPr>
              <w:t xml:space="preserve"> </w:t>
            </w:r>
            <w:r w:rsidR="00EE3B54" w:rsidRPr="00EE3B54">
              <w:rPr>
                <w:sz w:val="28"/>
                <w:szCs w:val="28"/>
                <w:u w:val="single"/>
              </w:rPr>
              <w:t>червня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E957C9" w:rsidRPr="0024653F" w:rsidRDefault="00E957C9" w:rsidP="00494114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E957C9" w:rsidRPr="0057318A" w:rsidRDefault="00E957C9" w:rsidP="00EE3B54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EE3B54">
              <w:rPr>
                <w:sz w:val="28"/>
                <w:szCs w:val="28"/>
                <w:u w:val="single"/>
              </w:rPr>
              <w:t>101</w:t>
            </w:r>
          </w:p>
        </w:tc>
      </w:tr>
    </w:tbl>
    <w:p w:rsidR="00E957C9" w:rsidRPr="0024653F" w:rsidRDefault="00E957C9" w:rsidP="00E957C9">
      <w:pPr>
        <w:rPr>
          <w:sz w:val="28"/>
          <w:szCs w:val="28"/>
        </w:rPr>
      </w:pPr>
    </w:p>
    <w:p w:rsidR="00E957C9" w:rsidRPr="0024653F" w:rsidRDefault="00E957C9" w:rsidP="00E957C9">
      <w:pPr>
        <w:pStyle w:val="a6"/>
      </w:pPr>
    </w:p>
    <w:p w:rsidR="00E957C9" w:rsidRPr="0024653F" w:rsidRDefault="00E957C9" w:rsidP="00E957C9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E957C9" w:rsidRPr="0024653F" w:rsidRDefault="00E957C9" w:rsidP="00E957C9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E957C9" w:rsidRPr="0024653F" w:rsidRDefault="00E957C9" w:rsidP="00E957C9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57C9" w:rsidRPr="00D24DB6" w:rsidRDefault="00E957C9" w:rsidP="00E957C9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E957C9" w:rsidRPr="0024653F" w:rsidRDefault="00E957C9" w:rsidP="00E957C9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E957C9" w:rsidRPr="0024653F" w:rsidRDefault="00E957C9" w:rsidP="00E957C9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57C9" w:rsidRPr="00494114" w:rsidRDefault="00E957C9" w:rsidP="00E957C9">
      <w:pPr>
        <w:pStyle w:val="10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4169E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4653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494114">
        <w:rPr>
          <w:rFonts w:ascii="Times New Roman" w:hAnsi="Times New Roman"/>
          <w:sz w:val="28"/>
          <w:szCs w:val="28"/>
          <w:lang w:val="uk-UA"/>
        </w:rPr>
        <w:t>Приліпком</w:t>
      </w:r>
      <w:proofErr w:type="spellEnd"/>
      <w:r w:rsidRPr="00494114">
        <w:rPr>
          <w:rFonts w:ascii="Times New Roman" w:hAnsi="Times New Roman"/>
          <w:sz w:val="28"/>
          <w:szCs w:val="28"/>
          <w:lang w:val="uk-UA"/>
        </w:rPr>
        <w:t xml:space="preserve"> Володимиром Анатолійовичем</w:t>
      </w:r>
      <w:r w:rsidRPr="00494114">
        <w:rPr>
          <w:sz w:val="28"/>
          <w:szCs w:val="28"/>
          <w:lang w:val="uk-UA"/>
        </w:rPr>
        <w:t xml:space="preserve"> </w:t>
      </w:r>
      <w:r w:rsidRPr="00494114">
        <w:rPr>
          <w:rFonts w:ascii="Times New Roman" w:hAnsi="Times New Roman"/>
          <w:sz w:val="28"/>
          <w:szCs w:val="28"/>
          <w:lang w:val="uk-UA"/>
        </w:rPr>
        <w:t>наступний об’єкт:</w:t>
      </w:r>
    </w:p>
    <w:p w:rsidR="00E957C9" w:rsidRDefault="00E957C9" w:rsidP="00E957C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«Поточний середній ремонт автомобільної дороги загального користування місцевого значення О250404 </w:t>
      </w:r>
      <w:proofErr w:type="spellStart"/>
      <w:r>
        <w:rPr>
          <w:sz w:val="28"/>
          <w:szCs w:val="28"/>
        </w:rPr>
        <w:t>Варва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Хукалівка</w:t>
      </w:r>
      <w:proofErr w:type="spellEnd"/>
      <w:r>
        <w:rPr>
          <w:sz w:val="28"/>
          <w:szCs w:val="28"/>
        </w:rPr>
        <w:t xml:space="preserve"> – Поділ на ділянці км 0+000 – км 41+900».</w:t>
      </w:r>
    </w:p>
    <w:p w:rsidR="00E957C9" w:rsidRDefault="00E957C9" w:rsidP="00E957C9">
      <w:pPr>
        <w:spacing w:after="120"/>
        <w:ind w:firstLine="567"/>
        <w:jc w:val="both"/>
        <w:rPr>
          <w:sz w:val="28"/>
          <w:szCs w:val="28"/>
        </w:rPr>
      </w:pPr>
      <w:r w:rsidRPr="0024653F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 w:rsidR="00494114">
        <w:rPr>
          <w:sz w:val="28"/>
          <w:szCs w:val="28"/>
        </w:rPr>
        <w:t>28</w:t>
      </w:r>
      <w:r w:rsidRPr="0024653F">
        <w:rPr>
          <w:sz w:val="28"/>
          <w:szCs w:val="28"/>
        </w:rPr>
        <w:t xml:space="preserve"> </w:t>
      </w:r>
      <w:r w:rsidR="00494114">
        <w:rPr>
          <w:sz w:val="28"/>
          <w:szCs w:val="28"/>
        </w:rPr>
        <w:t>трав</w:t>
      </w:r>
      <w:r w:rsidRPr="0024653F">
        <w:rPr>
          <w:sz w:val="28"/>
          <w:szCs w:val="28"/>
        </w:rPr>
        <w:t>ня 20</w:t>
      </w:r>
      <w:r w:rsidR="00494114">
        <w:rPr>
          <w:sz w:val="28"/>
          <w:szCs w:val="28"/>
        </w:rPr>
        <w:t>2</w:t>
      </w:r>
      <w:r w:rsidRPr="0024653F">
        <w:rPr>
          <w:sz w:val="28"/>
          <w:szCs w:val="28"/>
        </w:rPr>
        <w:t>1 року  АТ №00</w:t>
      </w:r>
      <w:r w:rsidR="00494114">
        <w:rPr>
          <w:sz w:val="28"/>
          <w:szCs w:val="28"/>
        </w:rPr>
        <w:t>8804</w:t>
      </w:r>
      <w:r w:rsidRPr="00A72806">
        <w:rPr>
          <w:sz w:val="28"/>
          <w:szCs w:val="28"/>
        </w:rPr>
        <w:t>.</w:t>
      </w:r>
    </w:p>
    <w:p w:rsidR="00E957C9" w:rsidRPr="00933303" w:rsidRDefault="00E957C9" w:rsidP="00E957C9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94114">
        <w:rPr>
          <w:rFonts w:ascii="Times New Roman" w:hAnsi="Times New Roman"/>
          <w:sz w:val="28"/>
          <w:szCs w:val="28"/>
          <w:lang w:val="uk-UA"/>
        </w:rPr>
        <w:t>.</w:t>
      </w:r>
      <w:r w:rsidR="00494114"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4114"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</w:t>
      </w:r>
      <w:r w:rsidR="00494114" w:rsidRPr="00933303">
        <w:rPr>
          <w:rFonts w:ascii="Times New Roman" w:hAnsi="Times New Roman"/>
          <w:sz w:val="28"/>
          <w:szCs w:val="28"/>
          <w:lang w:val="uk-UA"/>
        </w:rPr>
        <w:t>.</w:t>
      </w:r>
    </w:p>
    <w:p w:rsidR="00E957C9" w:rsidRPr="00933303" w:rsidRDefault="00E957C9" w:rsidP="00E957C9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57C9" w:rsidRDefault="00E957C9" w:rsidP="00E957C9">
      <w:pPr>
        <w:spacing w:before="60"/>
        <w:ind w:firstLine="284"/>
        <w:jc w:val="both"/>
        <w:rPr>
          <w:sz w:val="28"/>
          <w:szCs w:val="28"/>
        </w:rPr>
      </w:pPr>
    </w:p>
    <w:p w:rsidR="00E957C9" w:rsidRDefault="00494114" w:rsidP="00494114">
      <w:pPr>
        <w:tabs>
          <w:tab w:val="left" w:pos="7088"/>
        </w:tabs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="00E957C9" w:rsidRPr="0024653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957C9"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Pr="00494114">
        <w:rPr>
          <w:sz w:val="28"/>
          <w:szCs w:val="28"/>
        </w:rPr>
        <w:t>Сергій М</w:t>
      </w:r>
      <w:r>
        <w:rPr>
          <w:sz w:val="28"/>
          <w:szCs w:val="28"/>
          <w:lang w:val="ru-RU"/>
        </w:rPr>
        <w:t>АЙКО</w:t>
      </w:r>
    </w:p>
    <w:p w:rsidR="00E957C9" w:rsidRDefault="00E957C9" w:rsidP="00E957C9">
      <w:pPr>
        <w:pStyle w:val="10"/>
        <w:tabs>
          <w:tab w:val="left" w:pos="567"/>
        </w:tabs>
        <w:spacing w:before="120"/>
        <w:ind w:firstLine="567"/>
        <w:jc w:val="both"/>
        <w:rPr>
          <w:b/>
          <w:sz w:val="24"/>
          <w:szCs w:val="24"/>
          <w:lang w:val="ru-RU"/>
        </w:rPr>
      </w:pPr>
    </w:p>
    <w:p w:rsidR="00E957C9" w:rsidRDefault="00E957C9" w:rsidP="00B734E5">
      <w:pPr>
        <w:spacing w:before="60"/>
        <w:jc w:val="center"/>
        <w:rPr>
          <w:b/>
          <w:sz w:val="24"/>
          <w:szCs w:val="24"/>
          <w:lang w:val="ru-RU"/>
        </w:rPr>
      </w:pPr>
    </w:p>
    <w:p w:rsidR="00E957C9" w:rsidRDefault="00E957C9" w:rsidP="00B734E5">
      <w:pPr>
        <w:spacing w:before="60"/>
        <w:jc w:val="center"/>
        <w:rPr>
          <w:b/>
          <w:sz w:val="24"/>
          <w:szCs w:val="24"/>
          <w:lang w:val="ru-RU"/>
        </w:rPr>
      </w:pPr>
    </w:p>
    <w:p w:rsidR="00E957C9" w:rsidRDefault="00E957C9" w:rsidP="00B734E5">
      <w:pPr>
        <w:spacing w:before="60"/>
        <w:jc w:val="center"/>
        <w:rPr>
          <w:b/>
          <w:sz w:val="24"/>
          <w:szCs w:val="24"/>
          <w:lang w:val="ru-RU"/>
        </w:rPr>
      </w:pPr>
    </w:p>
    <w:p w:rsidR="00E957C9" w:rsidRDefault="00E957C9" w:rsidP="00B734E5">
      <w:pPr>
        <w:spacing w:before="60"/>
        <w:jc w:val="center"/>
        <w:rPr>
          <w:b/>
          <w:sz w:val="24"/>
          <w:szCs w:val="24"/>
          <w:lang w:val="ru-RU"/>
        </w:rPr>
      </w:pPr>
    </w:p>
    <w:p w:rsidR="00E957C9" w:rsidRDefault="00E957C9" w:rsidP="00B734E5">
      <w:pPr>
        <w:spacing w:before="60"/>
        <w:jc w:val="center"/>
        <w:rPr>
          <w:b/>
          <w:sz w:val="24"/>
          <w:szCs w:val="24"/>
          <w:lang w:val="ru-RU"/>
        </w:rPr>
      </w:pPr>
    </w:p>
    <w:sectPr w:rsidR="00E957C9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78" w:rsidRDefault="00322478">
      <w:r>
        <w:separator/>
      </w:r>
    </w:p>
  </w:endnote>
  <w:endnote w:type="continuationSeparator" w:id="0">
    <w:p w:rsidR="00322478" w:rsidRDefault="0032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78" w:rsidRDefault="00322478">
      <w:r>
        <w:separator/>
      </w:r>
    </w:p>
  </w:footnote>
  <w:footnote w:type="continuationSeparator" w:id="0">
    <w:p w:rsidR="00322478" w:rsidRDefault="0032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00" w:rsidRDefault="00774B00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B00" w:rsidRDefault="00774B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00" w:rsidRDefault="00774B00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00" w:rsidRDefault="00774B00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7A89"/>
    <w:rsid w:val="000B0A66"/>
    <w:rsid w:val="000B1CFE"/>
    <w:rsid w:val="000B5BA8"/>
    <w:rsid w:val="000D11D7"/>
    <w:rsid w:val="000D45E1"/>
    <w:rsid w:val="000D4C5C"/>
    <w:rsid w:val="000D7464"/>
    <w:rsid w:val="000E1985"/>
    <w:rsid w:val="000E57E5"/>
    <w:rsid w:val="0010354B"/>
    <w:rsid w:val="001037E9"/>
    <w:rsid w:val="00125348"/>
    <w:rsid w:val="00130556"/>
    <w:rsid w:val="0013514A"/>
    <w:rsid w:val="00144383"/>
    <w:rsid w:val="001453E5"/>
    <w:rsid w:val="00151050"/>
    <w:rsid w:val="0016429B"/>
    <w:rsid w:val="0016458F"/>
    <w:rsid w:val="0016560E"/>
    <w:rsid w:val="001A4AE2"/>
    <w:rsid w:val="001A5B9E"/>
    <w:rsid w:val="001A60CB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1BC5"/>
    <w:rsid w:val="002E2439"/>
    <w:rsid w:val="002E3D97"/>
    <w:rsid w:val="002F2C55"/>
    <w:rsid w:val="0030007D"/>
    <w:rsid w:val="0030283B"/>
    <w:rsid w:val="00304488"/>
    <w:rsid w:val="00320556"/>
    <w:rsid w:val="00322478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902CF"/>
    <w:rsid w:val="00490577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51936"/>
    <w:rsid w:val="00851C60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96FD1"/>
    <w:rsid w:val="00AC06E9"/>
    <w:rsid w:val="00AC2A0B"/>
    <w:rsid w:val="00AC478A"/>
    <w:rsid w:val="00AC6DEA"/>
    <w:rsid w:val="00AD62AC"/>
    <w:rsid w:val="00AE20C7"/>
    <w:rsid w:val="00AF27FD"/>
    <w:rsid w:val="00B227BB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80A85"/>
    <w:rsid w:val="00E82273"/>
    <w:rsid w:val="00E862E7"/>
    <w:rsid w:val="00E867C8"/>
    <w:rsid w:val="00E957C9"/>
    <w:rsid w:val="00EA0675"/>
    <w:rsid w:val="00EA0DD7"/>
    <w:rsid w:val="00EC25AA"/>
    <w:rsid w:val="00EC293E"/>
    <w:rsid w:val="00ED3821"/>
    <w:rsid w:val="00EE3B54"/>
    <w:rsid w:val="00EF4FE8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4BF1D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DB34-C1D5-4069-A6AF-CC0962B5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318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48</cp:revision>
  <cp:lastPrinted>2021-06-18T07:28:00Z</cp:lastPrinted>
  <dcterms:created xsi:type="dcterms:W3CDTF">2021-03-22T07:33:00Z</dcterms:created>
  <dcterms:modified xsi:type="dcterms:W3CDTF">2021-06-22T06:33:00Z</dcterms:modified>
</cp:coreProperties>
</file>